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0" w:rsidRDefault="00047780" w:rsidP="00C526EA">
      <w:pPr>
        <w:tabs>
          <w:tab w:val="left" w:pos="3705"/>
          <w:tab w:val="center" w:pos="489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C526EA">
        <w:rPr>
          <w:b/>
          <w:bCs/>
          <w:sz w:val="22"/>
          <w:szCs w:val="22"/>
          <w:u w:val="single"/>
        </w:rPr>
        <w:t xml:space="preserve">ERRATA </w:t>
      </w:r>
    </w:p>
    <w:p w:rsidR="00047780" w:rsidRPr="00C526EA" w:rsidRDefault="00047780" w:rsidP="00C526EA">
      <w:pPr>
        <w:tabs>
          <w:tab w:val="left" w:pos="3705"/>
          <w:tab w:val="center" w:pos="489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C526EA">
        <w:rPr>
          <w:b/>
          <w:bCs/>
          <w:sz w:val="22"/>
          <w:szCs w:val="22"/>
          <w:u w:val="single"/>
        </w:rPr>
        <w:t>EDITAL nº 010/2014</w:t>
      </w:r>
    </w:p>
    <w:p w:rsidR="00047780" w:rsidRDefault="00047780" w:rsidP="00C526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47780" w:rsidRDefault="00047780" w:rsidP="00C526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47780" w:rsidRPr="00EE1147" w:rsidRDefault="00047780" w:rsidP="00C526E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47780" w:rsidRPr="00F73EF4" w:rsidRDefault="00047780" w:rsidP="00C526EA">
      <w:pPr>
        <w:widowControl w:val="0"/>
        <w:jc w:val="both"/>
        <w:rPr>
          <w:b/>
          <w:bCs/>
          <w:caps/>
          <w:color w:val="000000"/>
          <w:sz w:val="22"/>
          <w:szCs w:val="22"/>
        </w:rPr>
      </w:pPr>
      <w:r w:rsidRPr="008A42E6">
        <w:rPr>
          <w:b/>
          <w:bCs/>
          <w:caps/>
          <w:color w:val="000000"/>
          <w:sz w:val="22"/>
          <w:szCs w:val="22"/>
        </w:rPr>
        <w:t xml:space="preserve">PREVÊ A SELEÇÃO EMERGENCIAL DA FUNÇÃO DE </w:t>
      </w:r>
      <w:r>
        <w:rPr>
          <w:b/>
          <w:bCs/>
          <w:caps/>
          <w:color w:val="000000"/>
          <w:sz w:val="22"/>
          <w:szCs w:val="22"/>
        </w:rPr>
        <w:t xml:space="preserve">Médico GINECOLOGISTA, médico PSIQUIATRA, MÉDICO GINECOLOGISTA, médico clínico geral, médico plantonista clinico geral car, MÉDICO GERAL COMUNITÁRIO – ESF, MÉDICO PEDIATRA, PSICOLOGO,  DENTISTA, para </w:t>
      </w:r>
      <w:r w:rsidRPr="008A42E6">
        <w:rPr>
          <w:b/>
          <w:bCs/>
          <w:caps/>
          <w:color w:val="000000"/>
          <w:sz w:val="22"/>
          <w:szCs w:val="22"/>
        </w:rPr>
        <w:t>CONTRATAÇÃO</w:t>
      </w:r>
      <w:r>
        <w:rPr>
          <w:b/>
          <w:bCs/>
          <w:caps/>
          <w:color w:val="000000"/>
          <w:sz w:val="22"/>
          <w:szCs w:val="22"/>
        </w:rPr>
        <w:t xml:space="preserve"> IMEDIATA E AGENTE COMUNITÁRIO DE SAÚDE e tecnico de enfermagem para cadastro de reserva,  </w:t>
      </w:r>
      <w:r w:rsidRPr="008A42E6">
        <w:rPr>
          <w:b/>
          <w:bCs/>
          <w:caps/>
          <w:color w:val="000000"/>
          <w:sz w:val="22"/>
          <w:szCs w:val="22"/>
        </w:rPr>
        <w:t>DE EXCEPCIONAL INTERESSE PÚBLICO, POR PRAZO DETERMINADO.</w:t>
      </w:r>
    </w:p>
    <w:p w:rsidR="00047780" w:rsidRDefault="00047780"/>
    <w:p w:rsidR="00047780" w:rsidRDefault="00047780" w:rsidP="00C526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01A5">
        <w:rPr>
          <w:b/>
          <w:color w:val="000000"/>
          <w:sz w:val="22"/>
          <w:szCs w:val="22"/>
        </w:rPr>
        <w:t>3.1</w:t>
      </w:r>
      <w:r w:rsidRPr="009701A5">
        <w:rPr>
          <w:color w:val="000000"/>
          <w:sz w:val="22"/>
          <w:szCs w:val="22"/>
        </w:rPr>
        <w:t xml:space="preserve"> As vagas disponibilizadas no presente processo seletivo são as abaixo enumeradas, com a correspondente carga horária e habilitação identificada, podendo, durante o prazo de vigência do presente Edital ocorrer vacância de outros cargos, sendo então facultado a Prefeitura Municipal de Gaspar o preenchimento destas vagas com os classificados no presente processo seletivo, desde que atendido os critérios constantes neste Edital</w:t>
      </w:r>
      <w:r>
        <w:rPr>
          <w:color w:val="000000"/>
          <w:sz w:val="22"/>
          <w:szCs w:val="22"/>
        </w:rPr>
        <w:t>:</w:t>
      </w:r>
    </w:p>
    <w:p w:rsidR="00047780" w:rsidRDefault="00047780" w:rsidP="00C526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073"/>
        <w:gridCol w:w="1437"/>
        <w:gridCol w:w="1896"/>
        <w:gridCol w:w="2054"/>
      </w:tblGrid>
      <w:tr w:rsidR="00047780" w:rsidRPr="00AC76F7" w:rsidTr="0044427A">
        <w:trPr>
          <w:trHeight w:val="1661"/>
        </w:trPr>
        <w:tc>
          <w:tcPr>
            <w:tcW w:w="2180" w:type="dxa"/>
            <w:vAlign w:val="center"/>
          </w:tcPr>
          <w:p w:rsidR="00047780" w:rsidRPr="00AC76F7" w:rsidRDefault="00047780" w:rsidP="006D64AA">
            <w:pPr>
              <w:widowControl w:val="0"/>
              <w:rPr>
                <w:b/>
              </w:rPr>
            </w:pPr>
          </w:p>
          <w:p w:rsidR="00047780" w:rsidRPr="00AC76F7" w:rsidRDefault="00047780" w:rsidP="006D64AA">
            <w:pPr>
              <w:widowControl w:val="0"/>
              <w:rPr>
                <w:b/>
              </w:rPr>
            </w:pPr>
            <w:r w:rsidRPr="00AC76F7">
              <w:rPr>
                <w:b/>
                <w:sz w:val="22"/>
                <w:szCs w:val="22"/>
              </w:rPr>
              <w:t>Médico Geral Comunitário - ESF</w:t>
            </w:r>
          </w:p>
          <w:p w:rsidR="00047780" w:rsidRPr="00AC76F7" w:rsidRDefault="00047780" w:rsidP="006D64A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7780" w:rsidRPr="00AC76F7" w:rsidRDefault="00047780" w:rsidP="006D64AA">
            <w:pPr>
              <w:rPr>
                <w:b/>
              </w:rPr>
            </w:pPr>
          </w:p>
        </w:tc>
        <w:tc>
          <w:tcPr>
            <w:tcW w:w="2073" w:type="dxa"/>
            <w:vAlign w:val="center"/>
          </w:tcPr>
          <w:p w:rsidR="00047780" w:rsidRPr="00AC76F7" w:rsidRDefault="00047780" w:rsidP="006D64AA">
            <w:pPr>
              <w:widowControl w:val="0"/>
              <w:jc w:val="both"/>
            </w:pPr>
            <w:r w:rsidRPr="00AC76F7">
              <w:rPr>
                <w:sz w:val="22"/>
                <w:szCs w:val="22"/>
              </w:rPr>
              <w:t>NÍVEL SUPERIOR</w:t>
            </w:r>
          </w:p>
          <w:p w:rsidR="00047780" w:rsidRPr="00AC76F7" w:rsidRDefault="00047780" w:rsidP="006D64AA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Portador do diploma de médico, com registro, </w:t>
            </w:r>
            <w:r w:rsidRPr="00AC76F7">
              <w:rPr>
                <w:sz w:val="22"/>
                <w:szCs w:val="22"/>
              </w:rPr>
              <w:t>no Conselho Regional de Medicina.</w:t>
            </w:r>
          </w:p>
          <w:p w:rsidR="00047780" w:rsidRPr="00AC76F7" w:rsidRDefault="00047780" w:rsidP="006D64AA">
            <w:pPr>
              <w:widowControl w:val="0"/>
              <w:jc w:val="both"/>
            </w:pPr>
          </w:p>
        </w:tc>
        <w:tc>
          <w:tcPr>
            <w:tcW w:w="1437" w:type="dxa"/>
            <w:vAlign w:val="center"/>
          </w:tcPr>
          <w:p w:rsidR="00047780" w:rsidRPr="00AC76F7" w:rsidRDefault="00047780" w:rsidP="006D64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1896" w:type="dxa"/>
            <w:vAlign w:val="center"/>
          </w:tcPr>
          <w:p w:rsidR="00047780" w:rsidRPr="00AC76F7" w:rsidRDefault="00047780" w:rsidP="006D64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7780" w:rsidRPr="00AC76F7" w:rsidRDefault="00047780" w:rsidP="006D64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6F7">
              <w:rPr>
                <w:color w:val="000000"/>
                <w:sz w:val="22"/>
                <w:szCs w:val="22"/>
              </w:rPr>
              <w:t>40 horas semanais, conforme necessidade ou disponibilidade de vagas.</w:t>
            </w:r>
          </w:p>
          <w:p w:rsidR="00047780" w:rsidRPr="00AC76F7" w:rsidRDefault="00047780" w:rsidP="006D64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7780" w:rsidRPr="00AC76F7" w:rsidRDefault="00047780" w:rsidP="006D64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7780" w:rsidRPr="00AC76F7" w:rsidRDefault="00047780" w:rsidP="006D64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7780" w:rsidRPr="00AC76F7" w:rsidRDefault="00047780" w:rsidP="006D64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4" w:type="dxa"/>
          </w:tcPr>
          <w:p w:rsidR="00047780" w:rsidRPr="00AC76F7" w:rsidRDefault="00047780" w:rsidP="006D64AA">
            <w:pPr>
              <w:rPr>
                <w:b/>
                <w:bCs/>
              </w:rPr>
            </w:pPr>
            <w:r w:rsidRPr="00AC76F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047780" w:rsidRPr="00AC76F7" w:rsidRDefault="00047780" w:rsidP="006D64AA">
            <w:pPr>
              <w:rPr>
                <w:b/>
                <w:bCs/>
              </w:rPr>
            </w:pPr>
          </w:p>
          <w:p w:rsidR="00047780" w:rsidRDefault="00047780" w:rsidP="006D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R$ 8.092,81</w:t>
            </w:r>
            <w:r w:rsidRPr="00AC76F7">
              <w:rPr>
                <w:b/>
                <w:bCs/>
                <w:sz w:val="22"/>
                <w:szCs w:val="22"/>
              </w:rPr>
              <w:t xml:space="preserve"> + Gratificação 2.500,00</w:t>
            </w:r>
            <w:r>
              <w:rPr>
                <w:b/>
                <w:bCs/>
                <w:sz w:val="22"/>
                <w:szCs w:val="22"/>
              </w:rPr>
              <w:t>+</w:t>
            </w:r>
          </w:p>
          <w:p w:rsidR="00047780" w:rsidRPr="00AC76F7" w:rsidRDefault="00047780" w:rsidP="006D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R$ 365,00 Auxílio Alimentação</w:t>
            </w:r>
          </w:p>
          <w:p w:rsidR="00047780" w:rsidRPr="00AC76F7" w:rsidRDefault="00047780" w:rsidP="006D64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047780" w:rsidRDefault="00047780" w:rsidP="00C526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7780" w:rsidRDefault="00047780" w:rsidP="00C526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7780" w:rsidRPr="009701A5" w:rsidRDefault="00047780" w:rsidP="00C526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01A5">
        <w:rPr>
          <w:b/>
          <w:bCs/>
          <w:color w:val="000000"/>
          <w:sz w:val="22"/>
          <w:szCs w:val="22"/>
        </w:rPr>
        <w:t>11.  DO PERÍODO DE RECURSOS PARA SOLICITAÇÃO DE RECONSIDERAÇÃO</w:t>
      </w:r>
    </w:p>
    <w:p w:rsidR="00047780" w:rsidRPr="009701A5" w:rsidRDefault="00047780" w:rsidP="00C526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01A5">
        <w:rPr>
          <w:b/>
          <w:bCs/>
          <w:color w:val="000000"/>
          <w:sz w:val="22"/>
          <w:szCs w:val="22"/>
        </w:rPr>
        <w:t xml:space="preserve">11.1. </w:t>
      </w:r>
      <w:r w:rsidRPr="009701A5">
        <w:rPr>
          <w:color w:val="000000"/>
          <w:sz w:val="22"/>
          <w:szCs w:val="22"/>
        </w:rPr>
        <w:t>O candidato poderá efetuar pedido de reconsideração referente a contagem de horas dos cursos de aperfeiçoamento à comissão do processo seletivo emergencial de profissio</w:t>
      </w:r>
      <w:r>
        <w:rPr>
          <w:color w:val="000000"/>
          <w:sz w:val="22"/>
          <w:szCs w:val="22"/>
        </w:rPr>
        <w:t xml:space="preserve">nais para </w:t>
      </w:r>
      <w:r w:rsidRPr="009701A5">
        <w:rPr>
          <w:color w:val="000000"/>
          <w:sz w:val="22"/>
          <w:szCs w:val="22"/>
        </w:rPr>
        <w:t xml:space="preserve">a Secretaria Municipal de Saúde no </w:t>
      </w:r>
      <w:r>
        <w:rPr>
          <w:color w:val="000000"/>
          <w:sz w:val="22"/>
          <w:szCs w:val="22"/>
        </w:rPr>
        <w:t xml:space="preserve">dia </w:t>
      </w:r>
      <w:r w:rsidRPr="00C526EA">
        <w:rPr>
          <w:b/>
          <w:color w:val="000000"/>
          <w:sz w:val="22"/>
          <w:szCs w:val="22"/>
        </w:rPr>
        <w:t>18 de agosto de 2014</w:t>
      </w:r>
      <w:r w:rsidRPr="00C526EA">
        <w:rPr>
          <w:b/>
          <w:sz w:val="22"/>
          <w:szCs w:val="22"/>
        </w:rPr>
        <w:t xml:space="preserve"> </w:t>
      </w:r>
      <w:r w:rsidRPr="00C526EA">
        <w:rPr>
          <w:b/>
          <w:color w:val="000000"/>
          <w:sz w:val="22"/>
          <w:szCs w:val="22"/>
        </w:rPr>
        <w:t>das 08:00 às 12:00 horas e 13:30 às 16:30</w:t>
      </w:r>
      <w:r w:rsidRPr="00BC2191">
        <w:rPr>
          <w:color w:val="000000"/>
          <w:sz w:val="22"/>
          <w:szCs w:val="22"/>
        </w:rPr>
        <w:t>, na sede da  Prefeitura Municipal de Gaspar, no setor de Recursos Humanos  sito à Rua Coronel Aristiliano Ramos, 435, 1º Andar, Centro, Gaspar;</w:t>
      </w:r>
    </w:p>
    <w:p w:rsidR="00047780" w:rsidRDefault="00047780"/>
    <w:p w:rsidR="00047780" w:rsidRPr="009701A5" w:rsidRDefault="00047780" w:rsidP="00C526E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701A5">
        <w:rPr>
          <w:b/>
          <w:bCs/>
          <w:color w:val="000000"/>
          <w:sz w:val="22"/>
          <w:szCs w:val="22"/>
        </w:rPr>
        <w:t>12.  DO RESULTADO FINAL</w:t>
      </w:r>
    </w:p>
    <w:p w:rsidR="00047780" w:rsidRDefault="00047780" w:rsidP="00C526E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47780" w:rsidRDefault="00047780" w:rsidP="00CF1BE8">
      <w:pPr>
        <w:autoSpaceDE w:val="0"/>
        <w:autoSpaceDN w:val="0"/>
        <w:adjustRightInd w:val="0"/>
        <w:jc w:val="both"/>
      </w:pPr>
      <w:r w:rsidRPr="009701A5">
        <w:rPr>
          <w:b/>
          <w:bCs/>
          <w:color w:val="000000"/>
          <w:sz w:val="22"/>
          <w:szCs w:val="22"/>
        </w:rPr>
        <w:t xml:space="preserve">12.1. </w:t>
      </w:r>
      <w:r w:rsidRPr="009701A5">
        <w:rPr>
          <w:color w:val="000000"/>
          <w:sz w:val="22"/>
          <w:szCs w:val="22"/>
        </w:rPr>
        <w:t xml:space="preserve">A partir </w:t>
      </w:r>
      <w:r>
        <w:rPr>
          <w:b/>
          <w:sz w:val="22"/>
          <w:szCs w:val="22"/>
        </w:rPr>
        <w:t>do dia 19</w:t>
      </w:r>
      <w:r w:rsidRPr="006B60B8">
        <w:rPr>
          <w:b/>
          <w:sz w:val="22"/>
          <w:szCs w:val="22"/>
        </w:rPr>
        <w:t xml:space="preserve"> de agosto de 2014</w:t>
      </w:r>
      <w:r w:rsidRPr="009701A5">
        <w:rPr>
          <w:color w:val="000000"/>
          <w:sz w:val="22"/>
          <w:szCs w:val="22"/>
        </w:rPr>
        <w:t xml:space="preserve"> será divulgado em comunicado exposto no Mural Oficial da Prefeitura Municipal de Gaspar, na Secretaria Municipal de Saúde e na internet </w:t>
      </w:r>
      <w:r w:rsidRPr="009701A5">
        <w:rPr>
          <w:b/>
          <w:color w:val="000000"/>
          <w:sz w:val="22"/>
          <w:szCs w:val="22"/>
        </w:rPr>
        <w:t>www.gaspar.sc.gov.br</w:t>
      </w:r>
      <w:r w:rsidRPr="009701A5">
        <w:rPr>
          <w:color w:val="000000"/>
          <w:sz w:val="22"/>
          <w:szCs w:val="22"/>
        </w:rPr>
        <w:t xml:space="preserve"> o resultado final a homologação do resultado final dos classificados no processo seletivo emergencial</w:t>
      </w:r>
      <w:r w:rsidRPr="009701A5">
        <w:rPr>
          <w:b/>
          <w:bCs/>
          <w:color w:val="000000"/>
          <w:sz w:val="22"/>
          <w:szCs w:val="22"/>
        </w:rPr>
        <w:t>.</w:t>
      </w:r>
    </w:p>
    <w:p w:rsidR="00047780" w:rsidRDefault="00047780"/>
    <w:p w:rsidR="00047780" w:rsidRDefault="00047780" w:rsidP="00CF1BE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Gaspar, 11 de Agosto de 2014</w:t>
      </w:r>
      <w:r w:rsidRPr="009701A5">
        <w:rPr>
          <w:b/>
          <w:bCs/>
          <w:color w:val="000000"/>
          <w:sz w:val="22"/>
          <w:szCs w:val="22"/>
        </w:rPr>
        <w:t>.</w:t>
      </w:r>
    </w:p>
    <w:p w:rsidR="00047780" w:rsidRDefault="00047780" w:rsidP="00C526EA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047780" w:rsidRDefault="00047780" w:rsidP="00C526EA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047780" w:rsidRDefault="00047780" w:rsidP="00CF1BE8">
      <w:pPr>
        <w:autoSpaceDE w:val="0"/>
        <w:autoSpaceDN w:val="0"/>
        <w:adjustRightInd w:val="0"/>
        <w:jc w:val="center"/>
      </w:pPr>
      <w:r w:rsidRPr="009701A5">
        <w:rPr>
          <w:bCs/>
          <w:color w:val="000000"/>
          <w:sz w:val="22"/>
          <w:szCs w:val="22"/>
        </w:rPr>
        <w:t>Comissão Municipal do Processo Seletivo Emergencial</w:t>
      </w:r>
    </w:p>
    <w:sectPr w:rsidR="00047780" w:rsidSect="00AC12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80" w:rsidRDefault="00047780" w:rsidP="00C526EA">
      <w:r>
        <w:separator/>
      </w:r>
    </w:p>
  </w:endnote>
  <w:endnote w:type="continuationSeparator" w:id="1">
    <w:p w:rsidR="00047780" w:rsidRDefault="00047780" w:rsidP="00C5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80" w:rsidRDefault="00047780" w:rsidP="00C526EA">
      <w:r>
        <w:separator/>
      </w:r>
    </w:p>
  </w:footnote>
  <w:footnote w:type="continuationSeparator" w:id="1">
    <w:p w:rsidR="00047780" w:rsidRDefault="00047780" w:rsidP="00C5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850"/>
      <w:gridCol w:w="6660"/>
    </w:tblGrid>
    <w:tr w:rsidR="00047780" w:rsidRPr="00D636AA" w:rsidTr="006D64AA">
      <w:tc>
        <w:tcPr>
          <w:tcW w:w="2850" w:type="dxa"/>
          <w:tcBorders>
            <w:top w:val="nil"/>
            <w:bottom w:val="nil"/>
          </w:tcBorders>
        </w:tcPr>
        <w:p w:rsidR="00047780" w:rsidRDefault="00047780" w:rsidP="006D64AA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Times New Roman" w:hAnsi="Times New Roman"/>
            </w:rPr>
          </w:pPr>
          <w:r w:rsidRPr="00753858">
            <w:rPr>
              <w:rFonts w:ascii="Times New Roman" w:hAnsi="Times New Roman"/>
              <w:lang w:val="pt-BR"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Brasão4x4" style="width:61.5pt;height:69pt;visibility:visible">
                <v:imagedata r:id="rId1" o:title=""/>
              </v:shape>
            </w:pict>
          </w:r>
        </w:p>
      </w:tc>
      <w:tc>
        <w:tcPr>
          <w:tcW w:w="6660" w:type="dxa"/>
          <w:tcBorders>
            <w:top w:val="nil"/>
            <w:bottom w:val="nil"/>
          </w:tcBorders>
        </w:tcPr>
        <w:p w:rsidR="00047780" w:rsidRDefault="00047780" w:rsidP="006D64AA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ascii="Times New Roman" w:hAnsi="Times New Roman"/>
            </w:rPr>
          </w:pPr>
        </w:p>
        <w:p w:rsidR="00047780" w:rsidRPr="00CA5402" w:rsidRDefault="00047780" w:rsidP="006D64AA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ascii="Times New Roman" w:hAnsi="Times New Roman"/>
              <w:b/>
              <w:szCs w:val="24"/>
              <w:lang w:val="pt-BR"/>
            </w:rPr>
          </w:pPr>
          <w:r w:rsidRPr="00CA5402">
            <w:rPr>
              <w:rFonts w:ascii="Times New Roman" w:hAnsi="Times New Roman"/>
              <w:b/>
              <w:szCs w:val="24"/>
              <w:lang w:val="pt-BR"/>
            </w:rPr>
            <w:t>PREFEITURA MUNICIPAL DE GASPAR</w:t>
          </w:r>
        </w:p>
        <w:p w:rsidR="00047780" w:rsidRPr="00CA5402" w:rsidRDefault="00047780" w:rsidP="006D64AA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ascii="Times New Roman" w:hAnsi="Times New Roman"/>
              <w:b/>
              <w:szCs w:val="24"/>
              <w:lang w:val="pt-BR"/>
            </w:rPr>
          </w:pPr>
        </w:p>
        <w:p w:rsidR="00047780" w:rsidRPr="00CA5402" w:rsidRDefault="00047780" w:rsidP="006D64AA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ascii="Times New Roman" w:hAnsi="Times New Roman"/>
              <w:b/>
              <w:szCs w:val="24"/>
              <w:lang w:val="pt-BR"/>
            </w:rPr>
          </w:pPr>
          <w:r w:rsidRPr="00CA5402">
            <w:rPr>
              <w:rFonts w:ascii="Times New Roman" w:hAnsi="Times New Roman"/>
              <w:b/>
              <w:szCs w:val="24"/>
              <w:lang w:val="pt-BR"/>
            </w:rPr>
            <w:t>FUNDO MUNICIPAL DE SAÚDE</w:t>
          </w:r>
        </w:p>
        <w:p w:rsidR="00047780" w:rsidRPr="00CA5402" w:rsidRDefault="00047780" w:rsidP="006D64AA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ascii="Times New Roman" w:hAnsi="Times New Roman"/>
              <w:b/>
              <w:szCs w:val="24"/>
              <w:lang w:val="pt-BR"/>
            </w:rPr>
          </w:pPr>
          <w:r w:rsidRPr="00CA5402">
            <w:rPr>
              <w:rFonts w:ascii="Times New Roman" w:hAnsi="Times New Roman"/>
              <w:b/>
              <w:szCs w:val="24"/>
              <w:lang w:val="pt-BR"/>
            </w:rPr>
            <w:t>CNPJ 11.436.906/0001-70</w:t>
          </w:r>
        </w:p>
        <w:p w:rsidR="00047780" w:rsidRPr="00D636AA" w:rsidRDefault="00047780" w:rsidP="006D64AA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ascii="Monotype Corsiva" w:hAnsi="Monotype Corsiva"/>
              <w:lang w:val="pt-BR"/>
            </w:rPr>
          </w:pPr>
        </w:p>
      </w:tc>
    </w:tr>
  </w:tbl>
  <w:p w:rsidR="00047780" w:rsidRDefault="000477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6EA"/>
    <w:rsid w:val="00000CB3"/>
    <w:rsid w:val="00047780"/>
    <w:rsid w:val="001810BE"/>
    <w:rsid w:val="003C3473"/>
    <w:rsid w:val="0044427A"/>
    <w:rsid w:val="004D71A1"/>
    <w:rsid w:val="005626FE"/>
    <w:rsid w:val="006B60B8"/>
    <w:rsid w:val="006D64AA"/>
    <w:rsid w:val="00753858"/>
    <w:rsid w:val="008A42E6"/>
    <w:rsid w:val="009701A5"/>
    <w:rsid w:val="0097140F"/>
    <w:rsid w:val="009976CF"/>
    <w:rsid w:val="009D5978"/>
    <w:rsid w:val="00A257C5"/>
    <w:rsid w:val="00AC12BA"/>
    <w:rsid w:val="00AC76F7"/>
    <w:rsid w:val="00BC2191"/>
    <w:rsid w:val="00C526EA"/>
    <w:rsid w:val="00CA5402"/>
    <w:rsid w:val="00CB7CF0"/>
    <w:rsid w:val="00CF1BE8"/>
    <w:rsid w:val="00CF3532"/>
    <w:rsid w:val="00D636AA"/>
    <w:rsid w:val="00EE1147"/>
    <w:rsid w:val="00F7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6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26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26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2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2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6EA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C526EA"/>
    <w:rPr>
      <w:rFonts w:ascii="Arial" w:hAnsi="Arial"/>
      <w:noProof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320</Words>
  <Characters>1734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</dc:title>
  <dc:subject/>
  <dc:creator>compras</dc:creator>
  <cp:keywords/>
  <dc:description/>
  <cp:lastModifiedBy>.</cp:lastModifiedBy>
  <cp:revision>2</cp:revision>
  <dcterms:created xsi:type="dcterms:W3CDTF">2014-08-11T18:01:00Z</dcterms:created>
  <dcterms:modified xsi:type="dcterms:W3CDTF">2014-08-11T18:01:00Z</dcterms:modified>
</cp:coreProperties>
</file>